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7233" w14:textId="777777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347C1A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63AAF939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3127F2B9" w14:textId="77777777" w:rsidR="008928D4" w:rsidRPr="00D97ECE" w:rsidRDefault="008928D4" w:rsidP="008928D4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64977613" w14:textId="77777777" w:rsidR="008928D4" w:rsidRPr="009237F7" w:rsidRDefault="008928D4" w:rsidP="008928D4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2199B310" w14:textId="77777777" w:rsidR="008928D4" w:rsidRPr="009237F7" w:rsidRDefault="008928D4" w:rsidP="008928D4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20771F77" w14:textId="77777777" w:rsidR="008928D4" w:rsidRPr="009237F7" w:rsidRDefault="008928D4" w:rsidP="008928D4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14FEE9FB" w14:textId="77777777" w:rsidR="008928D4" w:rsidRPr="009237F7" w:rsidRDefault="008928D4" w:rsidP="008928D4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 w:rsidR="00921216">
        <w:rPr>
          <w:rFonts w:ascii="Verdana" w:hAnsi="Verdana" w:cs="Times New Roman"/>
          <w:sz w:val="24"/>
          <w:szCs w:val="24"/>
        </w:rPr>
        <w:t xml:space="preserve"> 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1262FC2E" w14:textId="77777777" w:rsidR="008928D4" w:rsidRDefault="008928D4" w:rsidP="008928D4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7A713AD0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64EA300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0742518C" w14:textId="77777777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163F0DC7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0C003B53" w14:textId="77777777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  <w:r w:rsidR="0007601E">
        <w:rPr>
          <w:rFonts w:ascii="Verdana" w:hAnsi="Verdana" w:cs="Times New Roman"/>
          <w:sz w:val="24"/>
          <w:szCs w:val="24"/>
        </w:rPr>
        <w:t>……….</w:t>
      </w:r>
      <w:r w:rsidR="00EE4535" w:rsidRPr="008D3DDB">
        <w:rPr>
          <w:rFonts w:ascii="Verdana" w:hAnsi="Verdana" w:cs="Times New Roman"/>
          <w:sz w:val="24"/>
          <w:szCs w:val="24"/>
        </w:rPr>
        <w:t>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7FF0A32F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07601E">
        <w:rPr>
          <w:rFonts w:ascii="Verdana" w:hAnsi="Verdana" w:cs="Times New Roman"/>
          <w:i/>
          <w:sz w:val="20"/>
          <w:szCs w:val="20"/>
        </w:rPr>
        <w:br/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4DB13F94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23E0F433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0804FD6E" w14:textId="77777777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427B2194" w14:textId="77777777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08C40296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62A3E378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</w:t>
      </w:r>
      <w:r w:rsidR="008928D4">
        <w:rPr>
          <w:rFonts w:ascii="Verdana" w:hAnsi="Verdana" w:cs="Times New Roman"/>
          <w:b/>
          <w:sz w:val="24"/>
        </w:rPr>
        <w:t> </w:t>
      </w:r>
      <w:r w:rsidRPr="008D3DDB">
        <w:rPr>
          <w:rFonts w:ascii="Verdana" w:hAnsi="Verdana" w:cs="Times New Roman"/>
          <w:b/>
          <w:sz w:val="24"/>
        </w:rPr>
        <w:t>R. PRAWO ZAMÓWIEŃ PUBLICZNYCH</w:t>
      </w:r>
    </w:p>
    <w:p w14:paraId="445A6E86" w14:textId="29E2151A" w:rsidR="00D84672" w:rsidRPr="003C1622" w:rsidRDefault="00BF56DB" w:rsidP="003C1622">
      <w:pPr>
        <w:jc w:val="both"/>
        <w:rPr>
          <w:rFonts w:ascii="Verdana" w:hAnsi="Verdana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8928D4" w:rsidRPr="008928D4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Zakup i dostawa wyposażenia szkolnych pracowni w sprzęt TIK w ramach </w:t>
      </w:r>
      <w:r w:rsidR="001914CC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programu</w:t>
      </w:r>
      <w:r w:rsidR="008928D4" w:rsidRPr="008928D4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„Laboratoria Przyszłości”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5C4EF527" w14:textId="77777777" w:rsidR="006347E4" w:rsidRPr="008D3DDB" w:rsidRDefault="006347E4" w:rsidP="003C1622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5C1FB747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47C6FE07" w14:textId="77777777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80C2736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5492632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224B355E" w14:textId="615058B7" w:rsidR="008D0487" w:rsidRPr="004148F0" w:rsidRDefault="004F23F7" w:rsidP="004148F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>Oświadczam, że n</w:t>
      </w:r>
      <w:r w:rsidR="009301A2" w:rsidRPr="004148F0">
        <w:rPr>
          <w:rFonts w:ascii="Verdana" w:hAnsi="Verdana" w:cs="Times New Roman"/>
          <w:sz w:val="24"/>
          <w:szCs w:val="24"/>
        </w:rPr>
        <w:t xml:space="preserve">ie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E21B42" w:rsidRPr="004148F0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4148F0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4148F0">
        <w:rPr>
          <w:rFonts w:ascii="Verdana" w:hAnsi="Verdana" w:cs="Times New Roman"/>
          <w:sz w:val="24"/>
          <w:szCs w:val="24"/>
        </w:rPr>
        <w:t xml:space="preserve">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4148F0">
        <w:rPr>
          <w:rFonts w:ascii="Verdana" w:hAnsi="Verdana" w:cs="Times New Roman"/>
          <w:sz w:val="24"/>
          <w:szCs w:val="24"/>
        </w:rPr>
        <w:t>Pzp</w:t>
      </w:r>
      <w:r w:rsidR="008D0487" w:rsidRPr="004148F0">
        <w:rPr>
          <w:rFonts w:ascii="Verdana" w:hAnsi="Verdana" w:cs="Times New Roman"/>
          <w:sz w:val="24"/>
          <w:szCs w:val="24"/>
        </w:rPr>
        <w:t>.</w:t>
      </w:r>
    </w:p>
    <w:p w14:paraId="3A4B0B86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6C05EC3E" w14:textId="77777777" w:rsidR="00BF56DB" w:rsidRDefault="00116ADE" w:rsidP="004148F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</w:t>
      </w:r>
      <w:r w:rsidRPr="004148F0">
        <w:rPr>
          <w:rFonts w:ascii="Verdana" w:hAnsi="Verdana" w:cs="Times New Roman"/>
          <w:sz w:val="24"/>
          <w:szCs w:val="24"/>
        </w:rPr>
        <w:lastRenderedPageBreak/>
        <w:t xml:space="preserve">art. …………. ustawy Pzp </w:t>
      </w:r>
      <w:r w:rsidRPr="004148F0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3A44FB30" w14:textId="77777777" w:rsidR="004148F0" w:rsidRPr="004148F0" w:rsidRDefault="004148F0" w:rsidP="004148F0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0365333D" w14:textId="77777777" w:rsidR="00116ADE" w:rsidRPr="008D3DDB" w:rsidRDefault="00116ADE" w:rsidP="004148F0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5C6B539F" w14:textId="77777777" w:rsidR="004148F0" w:rsidRPr="004148F0" w:rsidRDefault="004148F0" w:rsidP="004148F0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1C73D7E6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232E63EE" w14:textId="77777777" w:rsidR="00BF56DB" w:rsidRDefault="00BF56DB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BC5EFA" w14:textId="77777777" w:rsidR="002B24B8" w:rsidRPr="00D97ECE" w:rsidRDefault="002B24B8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66947B87" w14:textId="77777777" w:rsidR="00CE7555" w:rsidRDefault="00CE7555" w:rsidP="00CE7555">
      <w:pPr>
        <w:spacing w:after="0" w:line="360" w:lineRule="auto"/>
        <w:jc w:val="both"/>
        <w:rPr>
          <w:rFonts w:ascii="Verdana" w:hAnsi="Verdana" w:cs="Times New Roman"/>
        </w:rPr>
      </w:pPr>
    </w:p>
    <w:p w14:paraId="6953DAA8" w14:textId="77777777" w:rsidR="00CE7555" w:rsidRPr="00FF1B97" w:rsidRDefault="00CE7555" w:rsidP="00CE7555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sectPr w:rsidR="00CE7555" w:rsidRPr="00FF1B9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B211" w14:textId="77777777" w:rsidR="00D37216" w:rsidRDefault="00D37216" w:rsidP="0038231F">
      <w:pPr>
        <w:spacing w:after="0" w:line="240" w:lineRule="auto"/>
      </w:pPr>
      <w:r>
        <w:separator/>
      </w:r>
    </w:p>
  </w:endnote>
  <w:endnote w:type="continuationSeparator" w:id="0">
    <w:p w14:paraId="4CAC9665" w14:textId="77777777" w:rsidR="00D37216" w:rsidRDefault="00D37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8BFA8E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C17DA6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4CDE" w14:textId="77777777" w:rsidR="00D37216" w:rsidRDefault="00D37216" w:rsidP="0038231F">
      <w:pPr>
        <w:spacing w:after="0" w:line="240" w:lineRule="auto"/>
      </w:pPr>
      <w:r>
        <w:separator/>
      </w:r>
    </w:p>
  </w:footnote>
  <w:footnote w:type="continuationSeparator" w:id="0">
    <w:p w14:paraId="210555EB" w14:textId="77777777" w:rsidR="00D37216" w:rsidRDefault="00D372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C"/>
    <w:rsid w:val="000241B1"/>
    <w:rsid w:val="000332F2"/>
    <w:rsid w:val="000567DA"/>
    <w:rsid w:val="000613EB"/>
    <w:rsid w:val="0007601E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14CC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413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202A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7C1A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1622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070E5"/>
    <w:rsid w:val="004148F0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D76D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B40D6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E1FB7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16E61"/>
    <w:rsid w:val="00822602"/>
    <w:rsid w:val="00830AB1"/>
    <w:rsid w:val="0084469A"/>
    <w:rsid w:val="008560CF"/>
    <w:rsid w:val="00867014"/>
    <w:rsid w:val="00874044"/>
    <w:rsid w:val="00875011"/>
    <w:rsid w:val="008836C6"/>
    <w:rsid w:val="008928D4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21216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1150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805D4"/>
    <w:rsid w:val="00CA5F28"/>
    <w:rsid w:val="00CB13F8"/>
    <w:rsid w:val="00CC0D9F"/>
    <w:rsid w:val="00CC6896"/>
    <w:rsid w:val="00CE6400"/>
    <w:rsid w:val="00CE7555"/>
    <w:rsid w:val="00CF4A74"/>
    <w:rsid w:val="00D165CB"/>
    <w:rsid w:val="00D34D9A"/>
    <w:rsid w:val="00D3552B"/>
    <w:rsid w:val="00D37216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871"/>
  <w15:docId w15:val="{BF7736D3-344A-4A39-8C0F-5BBAA85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debska\Desktop\SP%20Wi&#347;niowa%20G&#243;ra\Za&#322;&#261;cznik%20nr%204%20-%20O&#347;wiadczenie%20o%20spe&#322;nianiu%20warunk&#243;w%20udzia&#322;u%20i%20braku%20podstaw%20wykluczenia%20(Podmiot)%20SP%20W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AC9B-651D-49C3-AE0C-88BA6B73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4 - Oświadczenie o spełnianiu warunków udziału i braku podstaw wykluczenia (Podmiot) SP WG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Fijałkowska-Dębska</dc:creator>
  <cp:lastModifiedBy>Admin</cp:lastModifiedBy>
  <cp:revision>2</cp:revision>
  <cp:lastPrinted>2021-04-19T09:22:00Z</cp:lastPrinted>
  <dcterms:created xsi:type="dcterms:W3CDTF">2022-06-30T06:34:00Z</dcterms:created>
  <dcterms:modified xsi:type="dcterms:W3CDTF">2022-06-30T06:34:00Z</dcterms:modified>
</cp:coreProperties>
</file>